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33"/>
      </w:tblGrid>
      <w:tr w:rsidR="00C60E5E" w:rsidTr="00C161D8">
        <w:trPr>
          <w:trHeight w:val="404"/>
        </w:trPr>
        <w:tc>
          <w:tcPr>
            <w:tcW w:w="636" w:type="dxa"/>
            <w:shd w:val="clear" w:color="auto" w:fill="auto"/>
          </w:tcPr>
          <w:bookmarkStart w:id="0" w:name="_GoBack"/>
          <w:bookmarkEnd w:id="0"/>
          <w:p w:rsidR="00C60E5E" w:rsidRDefault="007C7B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-4630420</wp:posOffset>
                      </wp:positionH>
                      <wp:positionV relativeFrom="paragraph">
                        <wp:posOffset>-6350</wp:posOffset>
                      </wp:positionV>
                      <wp:extent cx="1606550" cy="457200"/>
                      <wp:effectExtent l="0" t="0" r="4445" b="444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E5E" w:rsidRDefault="00C60E5E" w:rsidP="00C60E5E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E62A06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  <w:p w:rsidR="00C60E5E" w:rsidRDefault="00C60E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4.6pt;margin-top:-.5pt;width:1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+sw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" filled="f" stroked="f">
                      <v:textbox inset="5.85pt,.7pt,5.85pt,.7pt">
                        <w:txbxContent>
                          <w:p w:rsidR="00C60E5E" w:rsidRDefault="00C60E5E" w:rsidP="00C60E5E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E62A06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60E5E" w:rsidRDefault="00C60E5E"/>
                        </w:txbxContent>
                      </v:textbox>
                    </v:shape>
                  </w:pict>
                </mc:Fallback>
              </mc:AlternateContent>
            </w:r>
            <w:r w:rsidR="00C60E5E">
              <w:rPr>
                <w:rFonts w:hint="eastAsia"/>
              </w:rPr>
              <w:t>No.</w:t>
            </w:r>
          </w:p>
        </w:tc>
        <w:tc>
          <w:tcPr>
            <w:tcW w:w="1618" w:type="dxa"/>
            <w:shd w:val="clear" w:color="auto" w:fill="auto"/>
          </w:tcPr>
          <w:p w:rsidR="00C60E5E" w:rsidRDefault="00C60E5E"/>
        </w:tc>
      </w:tr>
    </w:tbl>
    <w:p w:rsidR="00E62A06" w:rsidRDefault="00E62A06" w:rsidP="00367350">
      <w:pPr>
        <w:jc w:val="center"/>
        <w:rPr>
          <w:rFonts w:ascii="ＭＳ ゴシック" w:eastAsia="ＭＳ ゴシック" w:hAnsi="ＭＳ ゴシック"/>
        </w:rPr>
      </w:pPr>
    </w:p>
    <w:p w:rsidR="00367350" w:rsidRDefault="00367350" w:rsidP="00367350">
      <w:pPr>
        <w:jc w:val="center"/>
        <w:rPr>
          <w:rFonts w:ascii="ＭＳ ゴシック" w:eastAsia="ＭＳ ゴシック" w:hAnsi="ＭＳ ゴシック"/>
        </w:rPr>
      </w:pPr>
      <w:r w:rsidRPr="00367350">
        <w:rPr>
          <w:rFonts w:ascii="ＭＳ ゴシック" w:eastAsia="ＭＳ ゴシック" w:hAnsi="ＭＳ ゴシック" w:hint="eastAsia"/>
        </w:rPr>
        <w:t>子育て家庭優待事業　協賛</w:t>
      </w:r>
      <w:r w:rsidR="00E62A06">
        <w:rPr>
          <w:rFonts w:ascii="ＭＳ ゴシック" w:eastAsia="ＭＳ ゴシック" w:hAnsi="ＭＳ ゴシック" w:hint="eastAsia"/>
        </w:rPr>
        <w:t>内容変更・廃止届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6E54FA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367350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4E6059">
        <w:rPr>
          <w:rFonts w:ascii="ＭＳ 明朝" w:hAnsi="ＭＳ 明朝" w:hint="eastAsia"/>
        </w:rPr>
        <w:t>武豊町　子育て支援課</w:t>
      </w:r>
      <w:r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83"/>
      </w:tblGrid>
      <w:tr w:rsidR="00E62A06" w:rsidRPr="00C161D8" w:rsidTr="005C114E">
        <w:tc>
          <w:tcPr>
            <w:tcW w:w="229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店舗・施設の名称</w:t>
            </w:r>
          </w:p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083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5C114E">
        <w:tc>
          <w:tcPr>
            <w:tcW w:w="229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083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5C114E">
        <w:tc>
          <w:tcPr>
            <w:tcW w:w="229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C161D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083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5C114E">
        <w:tc>
          <w:tcPr>
            <w:tcW w:w="229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C161D8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083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E62A0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845"/>
        <w:gridCol w:w="3846"/>
      </w:tblGrid>
      <w:tr w:rsidR="00E62A06" w:rsidRPr="00C161D8" w:rsidTr="00C161D8">
        <w:tc>
          <w:tcPr>
            <w:tcW w:w="1302" w:type="dxa"/>
            <w:tcBorders>
              <w:top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E3E21">
            <w:pPr>
              <w:snapToGrid w:val="0"/>
              <w:spacing w:line="300" w:lineRule="auto"/>
              <w:ind w:firstLineChars="100" w:firstLine="240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C161D8" w:rsidTr="00C161D8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C161D8" w:rsidTr="00C161D8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変更内容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C161D8" w:rsidTr="00C161D8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0629A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7666"/>
      </w:tblGrid>
      <w:tr w:rsidR="00645C6D" w:rsidRPr="00C161D8" w:rsidTr="00C161D8">
        <w:trPr>
          <w:trHeight w:val="794"/>
        </w:trPr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C161D8" w:rsidTr="00C161D8"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E3E21">
            <w:pPr>
              <w:snapToGrid w:val="0"/>
              <w:spacing w:line="300" w:lineRule="auto"/>
              <w:ind w:firstLineChars="100" w:firstLine="240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2"/>
    <w:rsid w:val="000402BE"/>
    <w:rsid w:val="000629AE"/>
    <w:rsid w:val="000D1D38"/>
    <w:rsid w:val="001D68E2"/>
    <w:rsid w:val="001E3E95"/>
    <w:rsid w:val="002905FF"/>
    <w:rsid w:val="003647E4"/>
    <w:rsid w:val="00367350"/>
    <w:rsid w:val="004E6059"/>
    <w:rsid w:val="005773C1"/>
    <w:rsid w:val="005A08E5"/>
    <w:rsid w:val="005C114E"/>
    <w:rsid w:val="00645C6D"/>
    <w:rsid w:val="006E54FA"/>
    <w:rsid w:val="006F43CE"/>
    <w:rsid w:val="00746DBF"/>
    <w:rsid w:val="007C7B38"/>
    <w:rsid w:val="008D29FA"/>
    <w:rsid w:val="00910BEB"/>
    <w:rsid w:val="00C161D8"/>
    <w:rsid w:val="00C60E5E"/>
    <w:rsid w:val="00C65ACD"/>
    <w:rsid w:val="00CE3E21"/>
    <w:rsid w:val="00D7690E"/>
    <w:rsid w:val="00DE14FA"/>
    <w:rsid w:val="00E1430C"/>
    <w:rsid w:val="00E401BC"/>
    <w:rsid w:val="00E62A06"/>
    <w:rsid w:val="00EC01AA"/>
    <w:rsid w:val="00F10A62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93E3E-1D8A-431B-BD7C-4D61814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1A3CEBD7.dotm</Template>
  <TotalTime>0</TotalTime>
  <Pages>1</Pages>
  <Words>158</Words>
  <Characters>135</Characters>
  <Application>Microsoft Office Word</Application>
  <DocSecurity>0</DocSecurity>
  <Lines>1</Lines>
  <Paragraphs>1</Paragraphs>
  <ScaleCrop>false</ScaleCrop>
  <Company>武豊町役場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英宏</cp:lastModifiedBy>
  <cp:revision>2</cp:revision>
  <dcterms:created xsi:type="dcterms:W3CDTF">2020-02-17T02:44:00Z</dcterms:created>
  <dcterms:modified xsi:type="dcterms:W3CDTF">2020-02-17T02:44:00Z</dcterms:modified>
</cp:coreProperties>
</file>